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633"/>
        <w:gridCol w:w="181"/>
        <w:gridCol w:w="38"/>
        <w:gridCol w:w="264"/>
        <w:gridCol w:w="75"/>
        <w:gridCol w:w="323"/>
        <w:gridCol w:w="700"/>
        <w:gridCol w:w="702"/>
        <w:gridCol w:w="344"/>
        <w:gridCol w:w="286"/>
        <w:gridCol w:w="70"/>
        <w:gridCol w:w="145"/>
        <w:gridCol w:w="352"/>
        <w:gridCol w:w="203"/>
        <w:gridCol w:w="700"/>
        <w:gridCol w:w="93"/>
        <w:gridCol w:w="607"/>
        <w:gridCol w:w="624"/>
        <w:gridCol w:w="76"/>
        <w:gridCol w:w="16"/>
        <w:gridCol w:w="178"/>
        <w:gridCol w:w="447"/>
        <w:gridCol w:w="59"/>
        <w:gridCol w:w="700"/>
        <w:gridCol w:w="700"/>
        <w:gridCol w:w="700"/>
      </w:tblGrid>
      <w:tr w:rsidR="00B06E99" w:rsidRPr="00C2367E" w:rsidTr="0043698D">
        <w:tc>
          <w:tcPr>
            <w:tcW w:w="9040" w:type="dxa"/>
            <w:gridSpan w:val="23"/>
            <w:shd w:val="clear" w:color="auto" w:fill="auto"/>
          </w:tcPr>
          <w:p w:rsidR="00B06E99" w:rsidRPr="0043698D" w:rsidRDefault="00B812BB" w:rsidP="0043698D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3698D">
              <w:rPr>
                <w:sz w:val="22"/>
                <w:szCs w:val="22"/>
              </w:rPr>
              <w:t xml:space="preserve">FORMULARIO DE </w:t>
            </w:r>
            <w:r w:rsidR="0010352F" w:rsidRPr="0043698D">
              <w:rPr>
                <w:sz w:val="22"/>
                <w:szCs w:val="22"/>
              </w:rPr>
              <w:t>SOLICITUD DE INGRESO</w:t>
            </w:r>
          </w:p>
          <w:p w:rsidR="00C11BD1" w:rsidRPr="0043698D" w:rsidRDefault="0010352F" w:rsidP="0043698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43698D">
              <w:rPr>
                <w:b/>
                <w:bCs/>
                <w:noProof/>
                <w:sz w:val="22"/>
                <w:szCs w:val="22"/>
              </w:rPr>
              <w:t>*** Por favor llenar usando máquina de escribir</w:t>
            </w:r>
            <w:r w:rsidR="00E964C7">
              <w:rPr>
                <w:b/>
                <w:bCs/>
                <w:noProof/>
                <w:sz w:val="22"/>
                <w:szCs w:val="22"/>
              </w:rPr>
              <w:t>, computadora</w:t>
            </w:r>
            <w:r w:rsidRPr="0043698D">
              <w:rPr>
                <w:b/>
                <w:bCs/>
                <w:noProof/>
                <w:sz w:val="22"/>
                <w:szCs w:val="22"/>
              </w:rPr>
              <w:t xml:space="preserve"> o letra de molde.***</w:t>
            </w:r>
          </w:p>
          <w:p w:rsidR="00851A5D" w:rsidRPr="0043698D" w:rsidRDefault="00851A5D" w:rsidP="0043698D">
            <w:pPr>
              <w:jc w:val="center"/>
              <w:rPr>
                <w:sz w:val="22"/>
                <w:szCs w:val="22"/>
              </w:rPr>
            </w:pPr>
          </w:p>
          <w:p w:rsidR="00B06E99" w:rsidRPr="0043698D" w:rsidRDefault="00B06E99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vMerge w:val="restart"/>
            <w:shd w:val="clear" w:color="auto" w:fill="auto"/>
            <w:vAlign w:val="center"/>
          </w:tcPr>
          <w:p w:rsidR="00B06E99" w:rsidRPr="0043698D" w:rsidRDefault="00B06E99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B06E99" w:rsidRPr="0043698D" w:rsidRDefault="00B06E99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FOTOGRAFÍA</w:t>
            </w:r>
          </w:p>
          <w:p w:rsidR="0010352F" w:rsidRPr="0043698D" w:rsidRDefault="0010352F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RECIENTE</w:t>
            </w:r>
          </w:p>
          <w:p w:rsidR="00B06E99" w:rsidRPr="0043698D" w:rsidRDefault="00B06E99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851A5D" w:rsidRPr="0043698D" w:rsidRDefault="00851A5D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06E99" w:rsidRPr="00C2367E" w:rsidTr="0043698D">
        <w:tc>
          <w:tcPr>
            <w:tcW w:w="9040" w:type="dxa"/>
            <w:gridSpan w:val="23"/>
            <w:shd w:val="clear" w:color="auto" w:fill="auto"/>
          </w:tcPr>
          <w:p w:rsidR="00B06E99" w:rsidRPr="0043698D" w:rsidRDefault="00CA157E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1.  Apellido Paterno            Apellido Materno              </w:t>
            </w:r>
            <w:r w:rsidR="00011BEF" w:rsidRPr="0043698D">
              <w:rPr>
                <w:sz w:val="22"/>
                <w:szCs w:val="22"/>
              </w:rPr>
              <w:t xml:space="preserve"> </w:t>
            </w:r>
            <w:r w:rsidR="00B06E99" w:rsidRPr="0043698D">
              <w:rPr>
                <w:sz w:val="22"/>
                <w:szCs w:val="22"/>
              </w:rPr>
              <w:t xml:space="preserve">Primer nombre           </w:t>
            </w:r>
            <w:r w:rsidR="00155D5F" w:rsidRPr="0043698D">
              <w:rPr>
                <w:sz w:val="22"/>
                <w:szCs w:val="22"/>
              </w:rPr>
              <w:t xml:space="preserve">   </w:t>
            </w:r>
            <w:r w:rsidR="00011BEF" w:rsidRPr="0043698D">
              <w:rPr>
                <w:sz w:val="22"/>
                <w:szCs w:val="22"/>
              </w:rPr>
              <w:t xml:space="preserve">  </w:t>
            </w:r>
            <w:r w:rsidR="00B06E99" w:rsidRPr="0043698D">
              <w:rPr>
                <w:sz w:val="22"/>
                <w:szCs w:val="22"/>
              </w:rPr>
              <w:t>Segundo nombre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="00B06E99" w:rsidRPr="0043698D">
              <w:rPr>
                <w:sz w:val="22"/>
                <w:szCs w:val="22"/>
              </w:rPr>
              <w:t xml:space="preserve">           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="00011BEF" w:rsidRPr="0043698D">
              <w:rPr>
                <w:sz w:val="22"/>
                <w:szCs w:val="22"/>
              </w:rPr>
              <w:t xml:space="preserve">  </w:t>
            </w:r>
          </w:p>
          <w:p w:rsidR="00155D5F" w:rsidRPr="0043698D" w:rsidRDefault="00155D5F" w:rsidP="0043698D">
            <w:pPr>
              <w:spacing w:after="0"/>
              <w:rPr>
                <w:sz w:val="22"/>
                <w:szCs w:val="22"/>
              </w:rPr>
            </w:pPr>
          </w:p>
          <w:p w:rsidR="00B06E99" w:rsidRPr="0043698D" w:rsidRDefault="00B06E99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vMerge/>
            <w:shd w:val="clear" w:color="auto" w:fill="auto"/>
          </w:tcPr>
          <w:p w:rsidR="00B06E99" w:rsidRPr="0043698D" w:rsidRDefault="00B06E99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E71010" w:rsidRPr="00C2367E" w:rsidTr="0043698D">
        <w:tc>
          <w:tcPr>
            <w:tcW w:w="7092" w:type="dxa"/>
            <w:gridSpan w:val="17"/>
            <w:shd w:val="clear" w:color="auto" w:fill="auto"/>
          </w:tcPr>
          <w:p w:rsidR="00E71010" w:rsidRPr="0043698D" w:rsidRDefault="00E7101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2.  Dirección</w:t>
            </w:r>
            <w:r w:rsidR="00CC2EC0" w:rsidRPr="0043698D">
              <w:rPr>
                <w:sz w:val="22"/>
                <w:szCs w:val="22"/>
              </w:rPr>
              <w:t xml:space="preserve"> actual.</w:t>
            </w:r>
          </w:p>
          <w:p w:rsidR="00E71010" w:rsidRPr="0043698D" w:rsidRDefault="00E7101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shd w:val="clear" w:color="auto" w:fill="auto"/>
          </w:tcPr>
          <w:p w:rsidR="008D2843" w:rsidRPr="0043698D" w:rsidRDefault="00E7101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3.  </w:t>
            </w:r>
            <w:r w:rsidR="0010352F" w:rsidRPr="0043698D">
              <w:rPr>
                <w:sz w:val="22"/>
                <w:szCs w:val="22"/>
              </w:rPr>
              <w:t>Teléfono</w:t>
            </w:r>
            <w:r w:rsidRPr="0043698D">
              <w:rPr>
                <w:sz w:val="22"/>
                <w:szCs w:val="22"/>
              </w:rPr>
              <w:t xml:space="preserve">: </w:t>
            </w:r>
          </w:p>
          <w:p w:rsidR="008D2843" w:rsidRPr="0043698D" w:rsidRDefault="00E7101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  </w:t>
            </w:r>
          </w:p>
          <w:p w:rsidR="00E71010" w:rsidRPr="0043698D" w:rsidRDefault="008D2843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    </w:t>
            </w:r>
            <w:r w:rsidR="0010352F" w:rsidRPr="0043698D">
              <w:rPr>
                <w:sz w:val="22"/>
                <w:szCs w:val="22"/>
              </w:rPr>
              <w:t>Fax</w:t>
            </w:r>
            <w:r w:rsidRPr="0043698D">
              <w:rPr>
                <w:sz w:val="22"/>
                <w:szCs w:val="22"/>
              </w:rPr>
              <w:t>:</w:t>
            </w:r>
          </w:p>
        </w:tc>
      </w:tr>
      <w:tr w:rsidR="00CC2EC0" w:rsidRPr="00C2367E" w:rsidTr="0043698D">
        <w:tc>
          <w:tcPr>
            <w:tcW w:w="8323" w:type="dxa"/>
            <w:gridSpan w:val="19"/>
            <w:shd w:val="clear" w:color="auto" w:fill="auto"/>
          </w:tcPr>
          <w:p w:rsidR="00CC2EC0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4.  Correo electrónico</w:t>
            </w:r>
          </w:p>
          <w:p w:rsidR="00CC2EC0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gridSpan w:val="8"/>
            <w:shd w:val="clear" w:color="auto" w:fill="auto"/>
          </w:tcPr>
          <w:p w:rsidR="00CC2EC0" w:rsidRPr="0043698D" w:rsidRDefault="00CC2EC0" w:rsidP="0043698D">
            <w:pPr>
              <w:spacing w:after="0"/>
              <w:rPr>
                <w:noProof/>
                <w:sz w:val="22"/>
                <w:szCs w:val="22"/>
                <w:lang w:eastAsia="en-US"/>
              </w:rPr>
            </w:pPr>
            <w:r w:rsidRPr="0043698D">
              <w:rPr>
                <w:noProof/>
                <w:sz w:val="22"/>
                <w:szCs w:val="22"/>
                <w:lang w:eastAsia="en-US"/>
              </w:rPr>
              <w:t>5.  Tipo de Sangre</w:t>
            </w:r>
          </w:p>
          <w:p w:rsidR="00CC2EC0" w:rsidRPr="0043698D" w:rsidRDefault="00CC2EC0" w:rsidP="0043698D">
            <w:pPr>
              <w:spacing w:after="0"/>
              <w:rPr>
                <w:noProof/>
                <w:sz w:val="22"/>
                <w:szCs w:val="22"/>
                <w:lang w:eastAsia="en-US"/>
              </w:rPr>
            </w:pPr>
          </w:p>
          <w:p w:rsidR="00CC2EC0" w:rsidRPr="0043698D" w:rsidRDefault="00CC2EC0" w:rsidP="0043698D">
            <w:pPr>
              <w:spacing w:after="0"/>
              <w:rPr>
                <w:noProof/>
                <w:sz w:val="22"/>
                <w:szCs w:val="22"/>
                <w:lang w:eastAsia="en-US"/>
              </w:rPr>
            </w:pPr>
            <w:r w:rsidRPr="0043698D">
              <w:rPr>
                <w:noProof/>
                <w:sz w:val="22"/>
                <w:szCs w:val="22"/>
                <w:lang w:eastAsia="en-US"/>
              </w:rPr>
              <w:t>Grupo:                 Rh:</w:t>
            </w:r>
          </w:p>
        </w:tc>
      </w:tr>
      <w:tr w:rsidR="0043698D" w:rsidRPr="00C2367E" w:rsidTr="0043698D">
        <w:tc>
          <w:tcPr>
            <w:tcW w:w="2835" w:type="dxa"/>
            <w:gridSpan w:val="4"/>
            <w:shd w:val="clear" w:color="auto" w:fill="auto"/>
          </w:tcPr>
          <w:p w:rsidR="00D04FBD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6</w:t>
            </w:r>
            <w:r w:rsidR="00D04FBD" w:rsidRPr="0043698D">
              <w:rPr>
                <w:sz w:val="22"/>
                <w:szCs w:val="22"/>
              </w:rPr>
              <w:t>.  Lugar de nacimiento</w:t>
            </w:r>
          </w:p>
        </w:tc>
        <w:tc>
          <w:tcPr>
            <w:tcW w:w="2694" w:type="dxa"/>
            <w:gridSpan w:val="7"/>
            <w:shd w:val="clear" w:color="auto" w:fill="auto"/>
          </w:tcPr>
          <w:p w:rsidR="00D04FBD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7</w:t>
            </w:r>
            <w:r w:rsidR="00D04FBD" w:rsidRPr="0043698D">
              <w:rPr>
                <w:sz w:val="22"/>
                <w:szCs w:val="22"/>
              </w:rPr>
              <w:t>.  Fecha de nacimiento</w:t>
            </w:r>
          </w:p>
          <w:p w:rsidR="00D04FBD" w:rsidRPr="0043698D" w:rsidRDefault="00D04FBD" w:rsidP="004369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43698D">
              <w:rPr>
                <w:i/>
                <w:sz w:val="22"/>
                <w:szCs w:val="22"/>
              </w:rPr>
              <w:t>(día, mes, año)</w:t>
            </w:r>
          </w:p>
          <w:p w:rsidR="00DB39CD" w:rsidRPr="0043698D" w:rsidRDefault="00DB39CD" w:rsidP="0043698D">
            <w:pPr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DB39CD" w:rsidRPr="0043698D" w:rsidRDefault="00DB39CD" w:rsidP="0043698D">
            <w:pPr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64" w:type="dxa"/>
            <w:gridSpan w:val="11"/>
            <w:shd w:val="clear" w:color="auto" w:fill="auto"/>
          </w:tcPr>
          <w:p w:rsidR="00D04FBD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8</w:t>
            </w:r>
            <w:r w:rsidR="00DB39CD" w:rsidRPr="0043698D">
              <w:rPr>
                <w:sz w:val="22"/>
                <w:szCs w:val="22"/>
              </w:rPr>
              <w:t>.Nacionalidad(es) actual(es)</w:t>
            </w:r>
          </w:p>
        </w:tc>
        <w:tc>
          <w:tcPr>
            <w:tcW w:w="2606" w:type="dxa"/>
            <w:gridSpan w:val="5"/>
            <w:shd w:val="clear" w:color="auto" w:fill="auto"/>
          </w:tcPr>
          <w:p w:rsidR="00D04FBD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9</w:t>
            </w:r>
            <w:r w:rsidR="00C848AB" w:rsidRPr="0043698D">
              <w:rPr>
                <w:sz w:val="22"/>
                <w:szCs w:val="22"/>
              </w:rPr>
              <w:t>.  No. de p</w:t>
            </w:r>
            <w:r w:rsidR="00DB39CD" w:rsidRPr="0043698D">
              <w:rPr>
                <w:sz w:val="22"/>
                <w:szCs w:val="22"/>
              </w:rPr>
              <w:t>asaporte(s)</w:t>
            </w:r>
          </w:p>
          <w:p w:rsidR="00D04FBD" w:rsidRPr="0043698D" w:rsidRDefault="00D04FBD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B06E99" w:rsidRPr="00C2367E" w:rsidTr="0043698D">
        <w:tc>
          <w:tcPr>
            <w:tcW w:w="3174" w:type="dxa"/>
            <w:gridSpan w:val="6"/>
            <w:shd w:val="clear" w:color="auto" w:fill="auto"/>
          </w:tcPr>
          <w:p w:rsidR="00B06E99" w:rsidRPr="0043698D" w:rsidRDefault="00011BEF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</w:t>
            </w:r>
            <w:r w:rsidR="00CC2EC0" w:rsidRPr="0043698D">
              <w:rPr>
                <w:sz w:val="22"/>
                <w:szCs w:val="22"/>
              </w:rPr>
              <w:t>0</w:t>
            </w:r>
            <w:r w:rsidR="00116510" w:rsidRPr="0043698D">
              <w:rPr>
                <w:sz w:val="22"/>
                <w:szCs w:val="22"/>
              </w:rPr>
              <w:t>.  Genero</w:t>
            </w:r>
          </w:p>
          <w:p w:rsidR="00155D5F" w:rsidRPr="0043698D" w:rsidRDefault="008A2FF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Masculino </w:t>
            </w: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Femenino</w:t>
            </w:r>
          </w:p>
        </w:tc>
        <w:tc>
          <w:tcPr>
            <w:tcW w:w="8025" w:type="dxa"/>
            <w:gridSpan w:val="21"/>
            <w:shd w:val="clear" w:color="auto" w:fill="auto"/>
          </w:tcPr>
          <w:p w:rsidR="00B06E99" w:rsidRPr="0043698D" w:rsidRDefault="00011BEF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</w:t>
            </w:r>
            <w:r w:rsidR="009D32BA" w:rsidRPr="0043698D">
              <w:rPr>
                <w:sz w:val="22"/>
                <w:szCs w:val="22"/>
              </w:rPr>
              <w:t>1</w:t>
            </w:r>
            <w:r w:rsidR="00155D5F" w:rsidRPr="0043698D">
              <w:rPr>
                <w:sz w:val="22"/>
                <w:szCs w:val="22"/>
              </w:rPr>
              <w:t>.  Estado Civil</w:t>
            </w:r>
          </w:p>
          <w:p w:rsidR="00155D5F" w:rsidRPr="0043698D" w:rsidRDefault="008A2FF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Soltero(a) </w:t>
            </w: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Casado(a) </w:t>
            </w: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="00E71010" w:rsidRPr="0043698D">
              <w:rPr>
                <w:sz w:val="22"/>
                <w:szCs w:val="22"/>
              </w:rPr>
              <w:t>Divorciado(a)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="00E71010" w:rsidRPr="0043698D">
              <w:rPr>
                <w:sz w:val="22"/>
                <w:szCs w:val="22"/>
              </w:rPr>
              <w:t>Separad</w:t>
            </w:r>
            <w:r w:rsidR="00155D5F" w:rsidRPr="0043698D">
              <w:rPr>
                <w:sz w:val="22"/>
                <w:szCs w:val="22"/>
              </w:rPr>
              <w:t>o</w:t>
            </w:r>
            <w:r w:rsidR="00E71010" w:rsidRPr="0043698D">
              <w:rPr>
                <w:sz w:val="22"/>
                <w:szCs w:val="22"/>
              </w:rPr>
              <w:t>(a)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Pr="0043698D">
              <w:rPr>
                <w:sz w:val="22"/>
                <w:szCs w:val="22"/>
              </w:rPr>
              <w:t>____</w:t>
            </w:r>
            <w:r w:rsidR="00155D5F" w:rsidRPr="0043698D">
              <w:rPr>
                <w:sz w:val="22"/>
                <w:szCs w:val="22"/>
              </w:rPr>
              <w:t xml:space="preserve"> </w:t>
            </w:r>
            <w:r w:rsidR="00E71010" w:rsidRPr="0043698D">
              <w:rPr>
                <w:sz w:val="22"/>
                <w:szCs w:val="22"/>
              </w:rPr>
              <w:t>Viudo(a)</w:t>
            </w:r>
            <w:r w:rsidR="00155D5F" w:rsidRPr="0043698D">
              <w:rPr>
                <w:sz w:val="22"/>
                <w:szCs w:val="22"/>
              </w:rPr>
              <w:t xml:space="preserve"> </w:t>
            </w:r>
          </w:p>
          <w:p w:rsidR="008A2FF1" w:rsidRPr="0043698D" w:rsidRDefault="008A2FF1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B41838" w:rsidRPr="00C2367E" w:rsidTr="0043698D">
        <w:tc>
          <w:tcPr>
            <w:tcW w:w="11199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:rsidR="00397167" w:rsidRPr="0043698D" w:rsidRDefault="009D32BA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12. </w:t>
            </w:r>
            <w:r w:rsidR="00397167" w:rsidRPr="0043698D">
              <w:rPr>
                <w:sz w:val="22"/>
                <w:szCs w:val="22"/>
              </w:rPr>
              <w:t>Educación</w:t>
            </w:r>
          </w:p>
        </w:tc>
      </w:tr>
      <w:tr w:rsidR="00CC2EC0" w:rsidRPr="00C2367E" w:rsidTr="0043698D">
        <w:trPr>
          <w:trHeight w:val="320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2EC0" w:rsidRPr="0043698D" w:rsidRDefault="00CC2EC0" w:rsidP="0043698D">
            <w:pPr>
              <w:spacing w:after="0"/>
              <w:jc w:val="left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Nivel de estudios.</w:t>
            </w:r>
          </w:p>
        </w:tc>
      </w:tr>
      <w:tr w:rsidR="00D04D34" w:rsidRPr="00C2367E" w:rsidTr="0043698D">
        <w:trPr>
          <w:trHeight w:val="268"/>
        </w:trPr>
        <w:tc>
          <w:tcPr>
            <w:tcW w:w="11199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:rsidR="00D04D34" w:rsidRPr="0043698D" w:rsidRDefault="00CC2EC0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Datos de la escuela.</w:t>
            </w:r>
          </w:p>
        </w:tc>
      </w:tr>
      <w:tr w:rsidR="0043698D" w:rsidRPr="00C2367E" w:rsidTr="0043698D">
        <w:tc>
          <w:tcPr>
            <w:tcW w:w="26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Lugar</w:t>
            </w:r>
          </w:p>
        </w:tc>
        <w:tc>
          <w:tcPr>
            <w:tcW w:w="348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2319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Fecha</w:t>
            </w:r>
            <w:r w:rsidR="00D2005F" w:rsidRPr="0043698D">
              <w:rPr>
                <w:sz w:val="22"/>
                <w:szCs w:val="22"/>
              </w:rPr>
              <w:t xml:space="preserve"> </w:t>
            </w:r>
            <w:r w:rsidRPr="0043698D">
              <w:rPr>
                <w:sz w:val="22"/>
                <w:szCs w:val="22"/>
              </w:rPr>
              <w:t>(día, mes, año)</w:t>
            </w:r>
          </w:p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</w:p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Director</w:t>
            </w:r>
          </w:p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</w:p>
          <w:p w:rsidR="00D04D34" w:rsidRPr="0043698D" w:rsidRDefault="00D04D34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D04D34" w:rsidRPr="00C2367E" w:rsidTr="0043698D">
        <w:tc>
          <w:tcPr>
            <w:tcW w:w="11199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:rsidR="00D04D34" w:rsidRPr="0043698D" w:rsidRDefault="009D32BA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13</w:t>
            </w:r>
            <w:r w:rsidR="00D04D34" w:rsidRPr="0043698D">
              <w:rPr>
                <w:sz w:val="22"/>
                <w:szCs w:val="22"/>
              </w:rPr>
              <w:t>.  Trabajos y experiencia (incluye trabajos voluntarios)</w:t>
            </w: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Clase de trabajo</w:t>
            </w:r>
          </w:p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Duración</w:t>
            </w: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Posición</w:t>
            </w: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Supervisor</w:t>
            </w: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Dirección y teléfono</w:t>
            </w: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8A2FF1" w:rsidRPr="0043698D" w:rsidRDefault="008A2FF1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c>
          <w:tcPr>
            <w:tcW w:w="1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1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F243C" w:rsidRPr="0043698D" w:rsidRDefault="00BF243C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5C25D0" w:rsidRPr="00C2367E" w:rsidTr="0043698D">
        <w:tc>
          <w:tcPr>
            <w:tcW w:w="1119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C25D0" w:rsidRPr="0043698D" w:rsidRDefault="009D32BA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lastRenderedPageBreak/>
              <w:t>14</w:t>
            </w:r>
            <w:r w:rsidR="005C25D0" w:rsidRPr="0043698D">
              <w:rPr>
                <w:sz w:val="22"/>
                <w:szCs w:val="22"/>
              </w:rPr>
              <w:t>.  ¿Qué otras experiencias o habilidades tienes?</w:t>
            </w: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5C25D0" w:rsidRPr="0043698D" w:rsidRDefault="005C25D0" w:rsidP="0043698D">
            <w:pPr>
              <w:spacing w:after="0"/>
              <w:rPr>
                <w:sz w:val="22"/>
                <w:szCs w:val="22"/>
              </w:rPr>
            </w:pPr>
          </w:p>
          <w:p w:rsidR="001A4CA9" w:rsidRPr="0043698D" w:rsidRDefault="001A4CA9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43698D" w:rsidRPr="00C2367E" w:rsidTr="0043698D">
        <w:trPr>
          <w:trHeight w:val="128"/>
        </w:trPr>
        <w:tc>
          <w:tcPr>
            <w:tcW w:w="2797" w:type="dxa"/>
            <w:gridSpan w:val="3"/>
            <w:vMerge w:val="restar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C25D0" w:rsidRPr="0043698D" w:rsidRDefault="009D32BA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15.</w:t>
            </w:r>
            <w:r w:rsidR="005C25D0" w:rsidRPr="0043698D">
              <w:rPr>
                <w:sz w:val="22"/>
                <w:szCs w:val="22"/>
              </w:rPr>
              <w:t xml:space="preserve">  IDIOMAS – (indique primero la lengua materna)</w:t>
            </w:r>
          </w:p>
        </w:tc>
        <w:tc>
          <w:tcPr>
            <w:tcW w:w="280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3698D">
              <w:rPr>
                <w:b/>
                <w:sz w:val="22"/>
                <w:szCs w:val="22"/>
              </w:rPr>
              <w:t>LECTURA</w:t>
            </w:r>
          </w:p>
        </w:tc>
        <w:tc>
          <w:tcPr>
            <w:tcW w:w="280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3698D">
              <w:rPr>
                <w:b/>
                <w:sz w:val="22"/>
                <w:szCs w:val="22"/>
              </w:rPr>
              <w:t>ESCRITURA</w:t>
            </w:r>
          </w:p>
        </w:tc>
        <w:tc>
          <w:tcPr>
            <w:tcW w:w="2800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C25D0" w:rsidRPr="0043698D" w:rsidRDefault="005C25D0" w:rsidP="004369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3698D">
              <w:rPr>
                <w:b/>
                <w:sz w:val="22"/>
                <w:szCs w:val="22"/>
              </w:rPr>
              <w:t>CONVERSACIÓN</w:t>
            </w:r>
          </w:p>
        </w:tc>
      </w:tr>
      <w:tr w:rsidR="0043698D" w:rsidRPr="00C2367E" w:rsidTr="0043698D">
        <w:trPr>
          <w:trHeight w:val="127"/>
        </w:trPr>
        <w:tc>
          <w:tcPr>
            <w:tcW w:w="2797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Excelente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Bien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Regular</w:t>
            </w:r>
          </w:p>
        </w:tc>
        <w:tc>
          <w:tcPr>
            <w:tcW w:w="70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Elemental</w:t>
            </w:r>
          </w:p>
        </w:tc>
        <w:tc>
          <w:tcPr>
            <w:tcW w:w="700" w:type="dxa"/>
            <w:gridSpan w:val="3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Excelente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Bien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Regular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Elemental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Excelente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Bien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Regular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Elemental</w:t>
            </w:r>
          </w:p>
        </w:tc>
      </w:tr>
      <w:tr w:rsidR="0043698D" w:rsidRPr="00C2367E" w:rsidTr="0043698D">
        <w:trPr>
          <w:trHeight w:val="127"/>
        </w:trPr>
        <w:tc>
          <w:tcPr>
            <w:tcW w:w="2797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3698D" w:rsidRPr="00C2367E" w:rsidTr="0043698D">
        <w:trPr>
          <w:trHeight w:val="127"/>
        </w:trPr>
        <w:tc>
          <w:tcPr>
            <w:tcW w:w="2797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3698D" w:rsidRPr="00C2367E" w:rsidTr="0043698D">
        <w:trPr>
          <w:trHeight w:val="127"/>
        </w:trPr>
        <w:tc>
          <w:tcPr>
            <w:tcW w:w="2797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2C41" w:rsidRPr="0043698D" w:rsidRDefault="00662C41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3698D" w:rsidRPr="00C2367E" w:rsidTr="0043698D">
        <w:trPr>
          <w:trHeight w:val="127"/>
        </w:trPr>
        <w:tc>
          <w:tcPr>
            <w:tcW w:w="2797" w:type="dxa"/>
            <w:gridSpan w:val="3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E2C47" w:rsidRPr="0043698D" w:rsidRDefault="008E2C47" w:rsidP="0043698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862B7" w:rsidRPr="00C2367E" w:rsidTr="0043698D">
        <w:trPr>
          <w:trHeight w:val="127"/>
        </w:trPr>
        <w:tc>
          <w:tcPr>
            <w:tcW w:w="11199" w:type="dxa"/>
            <w:gridSpan w:val="27"/>
            <w:shd w:val="clear" w:color="auto" w:fill="auto"/>
          </w:tcPr>
          <w:p w:rsidR="001862B7" w:rsidRPr="0043698D" w:rsidRDefault="009D32BA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16</w:t>
            </w:r>
            <w:r w:rsidR="001862B7" w:rsidRPr="0043698D">
              <w:rPr>
                <w:sz w:val="22"/>
                <w:szCs w:val="22"/>
              </w:rPr>
              <w:t xml:space="preserve">. </w:t>
            </w:r>
            <w:r w:rsidR="00E964C7">
              <w:rPr>
                <w:sz w:val="22"/>
                <w:szCs w:val="22"/>
              </w:rPr>
              <w:t>¿</w:t>
            </w:r>
            <w:r w:rsidR="00BF243C" w:rsidRPr="0043698D">
              <w:rPr>
                <w:sz w:val="22"/>
                <w:szCs w:val="22"/>
              </w:rPr>
              <w:t xml:space="preserve">Has participado en actividades  comunitarias en áreas rurales?    NO      SI  </w:t>
            </w:r>
            <w:r w:rsidR="001862B7" w:rsidRPr="0043698D">
              <w:rPr>
                <w:sz w:val="22"/>
                <w:szCs w:val="22"/>
              </w:rPr>
              <w:t xml:space="preserve">¿En </w:t>
            </w:r>
            <w:r w:rsidR="00BF243C" w:rsidRPr="0043698D">
              <w:rPr>
                <w:sz w:val="22"/>
                <w:szCs w:val="22"/>
              </w:rPr>
              <w:t>cuáles?</w:t>
            </w:r>
          </w:p>
          <w:p w:rsidR="001862B7" w:rsidRPr="0043698D" w:rsidRDefault="001862B7" w:rsidP="0043698D">
            <w:pPr>
              <w:spacing w:after="0"/>
              <w:rPr>
                <w:sz w:val="22"/>
                <w:szCs w:val="22"/>
              </w:rPr>
            </w:pPr>
          </w:p>
          <w:p w:rsidR="001862B7" w:rsidRPr="0043698D" w:rsidRDefault="001862B7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9D32BA" w:rsidP="00BF243C">
            <w:pPr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17</w:t>
            </w:r>
            <w:r w:rsidR="000D7C66" w:rsidRPr="0043698D">
              <w:rPr>
                <w:sz w:val="22"/>
                <w:szCs w:val="22"/>
              </w:rPr>
              <w:t xml:space="preserve">.  </w:t>
            </w:r>
            <w:r w:rsidR="00E964C7">
              <w:rPr>
                <w:sz w:val="22"/>
                <w:szCs w:val="22"/>
              </w:rPr>
              <w:t>¿</w:t>
            </w:r>
            <w:r w:rsidR="00BF243C" w:rsidRPr="0043698D">
              <w:rPr>
                <w:sz w:val="22"/>
                <w:szCs w:val="22"/>
              </w:rPr>
              <w:t>Describe brevemente porque te interesa participar como voluntario (a) en Cántaro Azul?</w:t>
            </w: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noProof/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noProof/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noProof/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noProof/>
                <w:sz w:val="22"/>
                <w:szCs w:val="22"/>
              </w:rPr>
            </w:pPr>
          </w:p>
        </w:tc>
      </w:tr>
      <w:tr w:rsidR="000D7C66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C66" w:rsidRPr="0043698D" w:rsidRDefault="000D7C66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 xml:space="preserve"> ¿Cuánto tiempo quieres</w:t>
            </w:r>
            <w:r w:rsidR="009D32BA" w:rsidRPr="0043698D">
              <w:rPr>
                <w:noProof/>
                <w:sz w:val="22"/>
                <w:szCs w:val="22"/>
              </w:rPr>
              <w:t xml:space="preserve"> ser voluntario (a) aquí </w:t>
            </w:r>
            <w:r w:rsidR="00897DAF" w:rsidRPr="0043698D">
              <w:rPr>
                <w:noProof/>
                <w:sz w:val="22"/>
                <w:szCs w:val="22"/>
              </w:rPr>
              <w:t>(años/meses)?                      ¿Cuándo puedes empezar?</w:t>
            </w:r>
          </w:p>
          <w:p w:rsidR="00C35326" w:rsidRPr="0043698D" w:rsidRDefault="00C35326" w:rsidP="00FD7A1E">
            <w:pPr>
              <w:rPr>
                <w:noProof/>
                <w:sz w:val="22"/>
                <w:szCs w:val="22"/>
              </w:rPr>
            </w:pPr>
          </w:p>
        </w:tc>
      </w:tr>
      <w:tr w:rsidR="00897DAF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DAF" w:rsidRPr="0043698D" w:rsidRDefault="00E964C7" w:rsidP="00BF24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¿Cuáles</w:t>
            </w:r>
            <w:r w:rsidR="00897DAF" w:rsidRPr="0043698D">
              <w:rPr>
                <w:noProof/>
                <w:sz w:val="22"/>
                <w:szCs w:val="22"/>
              </w:rPr>
              <w:t xml:space="preserve"> crees, son tus fortalezas para</w:t>
            </w:r>
            <w:r w:rsidR="00BF243C" w:rsidRPr="0043698D">
              <w:rPr>
                <w:noProof/>
                <w:sz w:val="22"/>
                <w:szCs w:val="22"/>
              </w:rPr>
              <w:t xml:space="preserve"> ser voluntario(a)</w:t>
            </w:r>
            <w:r w:rsidR="00897DAF" w:rsidRPr="0043698D">
              <w:rPr>
                <w:noProof/>
                <w:sz w:val="22"/>
                <w:szCs w:val="22"/>
              </w:rPr>
              <w:t>?</w:t>
            </w:r>
          </w:p>
        </w:tc>
      </w:tr>
      <w:tr w:rsidR="00897DAF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DAF" w:rsidRPr="0043698D" w:rsidRDefault="00897DAF" w:rsidP="00FD7A1E">
            <w:pPr>
              <w:rPr>
                <w:noProof/>
                <w:sz w:val="22"/>
                <w:szCs w:val="22"/>
              </w:rPr>
            </w:pPr>
          </w:p>
        </w:tc>
      </w:tr>
      <w:tr w:rsidR="00897DAF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DAF" w:rsidRPr="0043698D" w:rsidRDefault="00897DAF" w:rsidP="00FD7A1E">
            <w:pPr>
              <w:rPr>
                <w:noProof/>
                <w:sz w:val="22"/>
                <w:szCs w:val="22"/>
              </w:rPr>
            </w:pPr>
          </w:p>
        </w:tc>
      </w:tr>
      <w:tr w:rsidR="00897DAF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DAF" w:rsidRPr="0043698D" w:rsidRDefault="00897DAF" w:rsidP="00FD7A1E">
            <w:pPr>
              <w:rPr>
                <w:noProof/>
                <w:sz w:val="22"/>
                <w:szCs w:val="22"/>
              </w:rPr>
            </w:pPr>
          </w:p>
        </w:tc>
      </w:tr>
      <w:tr w:rsidR="00C2367E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367E" w:rsidRPr="0043698D" w:rsidRDefault="00E964C7" w:rsidP="00BF243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¿Cuáles</w:t>
            </w:r>
            <w:r w:rsidR="00C2367E" w:rsidRPr="0043698D">
              <w:rPr>
                <w:noProof/>
                <w:sz w:val="22"/>
                <w:szCs w:val="22"/>
              </w:rPr>
              <w:t xml:space="preserve"> crees, son</w:t>
            </w:r>
            <w:r w:rsidR="009D32BA" w:rsidRPr="0043698D">
              <w:rPr>
                <w:noProof/>
                <w:sz w:val="22"/>
                <w:szCs w:val="22"/>
              </w:rPr>
              <w:t xml:space="preserve"> tus debilidades para </w:t>
            </w:r>
            <w:r w:rsidR="00BF243C" w:rsidRPr="0043698D">
              <w:rPr>
                <w:noProof/>
                <w:sz w:val="22"/>
                <w:szCs w:val="22"/>
              </w:rPr>
              <w:t>ser voluntario (a)</w:t>
            </w:r>
            <w:r w:rsidR="00C2367E" w:rsidRPr="0043698D">
              <w:rPr>
                <w:noProof/>
                <w:sz w:val="22"/>
                <w:szCs w:val="22"/>
              </w:rPr>
              <w:t>?</w:t>
            </w:r>
          </w:p>
        </w:tc>
      </w:tr>
      <w:tr w:rsidR="00C2367E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367E" w:rsidRPr="0043698D" w:rsidRDefault="00C2367E" w:rsidP="00FD7A1E">
            <w:pPr>
              <w:rPr>
                <w:noProof/>
                <w:sz w:val="22"/>
                <w:szCs w:val="22"/>
              </w:rPr>
            </w:pPr>
          </w:p>
        </w:tc>
      </w:tr>
      <w:tr w:rsidR="001A4CA9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4CA9" w:rsidRPr="0043698D" w:rsidRDefault="001A4CA9" w:rsidP="00FD7A1E">
            <w:pPr>
              <w:rPr>
                <w:noProof/>
                <w:sz w:val="22"/>
                <w:szCs w:val="22"/>
              </w:rPr>
            </w:pPr>
          </w:p>
        </w:tc>
      </w:tr>
      <w:tr w:rsidR="00C2367E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</w:tcBorders>
            <w:shd w:val="clear" w:color="auto" w:fill="auto"/>
          </w:tcPr>
          <w:p w:rsidR="00C2367E" w:rsidRPr="0043698D" w:rsidRDefault="00C2367E" w:rsidP="00FD7A1E">
            <w:pPr>
              <w:rPr>
                <w:noProof/>
                <w:sz w:val="22"/>
                <w:szCs w:val="22"/>
              </w:rPr>
            </w:pPr>
          </w:p>
        </w:tc>
      </w:tr>
      <w:tr w:rsidR="00C2367E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2367E" w:rsidRPr="0043698D" w:rsidRDefault="005160FC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>18.</w:t>
            </w:r>
            <w:r w:rsidR="00C2367E" w:rsidRPr="0043698D">
              <w:rPr>
                <w:noProof/>
                <w:sz w:val="22"/>
                <w:szCs w:val="22"/>
              </w:rPr>
              <w:t xml:space="preserve">  Finanzas</w:t>
            </w:r>
          </w:p>
          <w:p w:rsidR="00C2367E" w:rsidRPr="0043698D" w:rsidRDefault="00C2367E" w:rsidP="009D32BA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 xml:space="preserve">Incluimos esta sección porque creemos que es un </w:t>
            </w:r>
            <w:r w:rsidR="009D32BA" w:rsidRPr="0043698D">
              <w:rPr>
                <w:noProof/>
                <w:sz w:val="22"/>
                <w:szCs w:val="22"/>
              </w:rPr>
              <w:t xml:space="preserve">área importante para prestar un servicio de voluntariado dentro de nuestra organizacion. </w:t>
            </w:r>
          </w:p>
        </w:tc>
      </w:tr>
      <w:tr w:rsidR="00D05B95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B95" w:rsidRPr="0043698D" w:rsidRDefault="00D05B95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 xml:space="preserve">¿Tienes un apoyo mensual? </w:t>
            </w:r>
            <w:r w:rsidR="00DE5138" w:rsidRPr="0043698D">
              <w:rPr>
                <w:noProof/>
                <w:sz w:val="22"/>
                <w:szCs w:val="22"/>
              </w:rPr>
              <w:t xml:space="preserve">   </w:t>
            </w:r>
            <w:r w:rsidR="00E35611" w:rsidRPr="0043698D">
              <w:rPr>
                <w:noProof/>
                <w:sz w:val="22"/>
                <w:szCs w:val="22"/>
              </w:rPr>
              <w:t>____</w:t>
            </w:r>
            <w:r w:rsidR="00DE5138" w:rsidRPr="0043698D">
              <w:rPr>
                <w:noProof/>
                <w:sz w:val="22"/>
                <w:szCs w:val="22"/>
              </w:rPr>
              <w:t xml:space="preserve">  Si  </w:t>
            </w:r>
            <w:r w:rsidR="00E35611" w:rsidRPr="0043698D">
              <w:rPr>
                <w:noProof/>
                <w:sz w:val="22"/>
                <w:szCs w:val="22"/>
              </w:rPr>
              <w:t>____</w:t>
            </w:r>
            <w:r w:rsidR="00DE5138" w:rsidRPr="0043698D">
              <w:rPr>
                <w:noProof/>
                <w:sz w:val="22"/>
                <w:szCs w:val="22"/>
              </w:rPr>
              <w:t xml:space="preserve">   No    ¿Cuánto en promedio?</w:t>
            </w:r>
          </w:p>
        </w:tc>
      </w:tr>
      <w:tr w:rsidR="00D05B95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B95" w:rsidRPr="0043698D" w:rsidRDefault="00D05B95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>¿De donde proviene?</w:t>
            </w:r>
          </w:p>
        </w:tc>
      </w:tr>
      <w:tr w:rsidR="00D05B95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B95" w:rsidRDefault="00D05B95" w:rsidP="00FD7A1E">
            <w:pPr>
              <w:rPr>
                <w:noProof/>
              </w:rPr>
            </w:pPr>
            <w:r w:rsidRPr="0043698D">
              <w:rPr>
                <w:noProof/>
                <w:sz w:val="22"/>
                <w:szCs w:val="22"/>
              </w:rPr>
              <w:lastRenderedPageBreak/>
              <w:t xml:space="preserve">¿Crees que alcanza para </w:t>
            </w:r>
            <w:r w:rsidR="00414E12" w:rsidRPr="0043698D">
              <w:rPr>
                <w:noProof/>
                <w:sz w:val="22"/>
                <w:szCs w:val="22"/>
              </w:rPr>
              <w:t xml:space="preserve">cubrir </w:t>
            </w:r>
            <w:r w:rsidRPr="0043698D">
              <w:rPr>
                <w:noProof/>
                <w:sz w:val="22"/>
                <w:szCs w:val="22"/>
              </w:rPr>
              <w:t>tus necesidades mensuales?</w:t>
            </w:r>
            <w:r>
              <w:rPr>
                <w:noProof/>
              </w:rPr>
              <w:t xml:space="preserve">  </w:t>
            </w:r>
          </w:p>
          <w:p w:rsidR="00BF243C" w:rsidRPr="0043698D" w:rsidRDefault="00BF243C" w:rsidP="00FD7A1E">
            <w:pPr>
              <w:rPr>
                <w:noProof/>
                <w:sz w:val="22"/>
                <w:szCs w:val="22"/>
              </w:rPr>
            </w:pPr>
          </w:p>
        </w:tc>
      </w:tr>
      <w:tr w:rsidR="00D05B95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B95" w:rsidRPr="0043698D" w:rsidRDefault="005160FC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>19</w:t>
            </w:r>
            <w:r w:rsidR="00D05B95" w:rsidRPr="0043698D">
              <w:rPr>
                <w:noProof/>
                <w:sz w:val="22"/>
                <w:szCs w:val="22"/>
              </w:rPr>
              <w:t>.  Salud</w:t>
            </w:r>
          </w:p>
        </w:tc>
      </w:tr>
      <w:tr w:rsidR="00D05B95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B95" w:rsidRPr="0043698D" w:rsidRDefault="006B2D22" w:rsidP="00BF243C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>¿Tienes alguna enfermedad o limitación qu</w:t>
            </w:r>
            <w:r w:rsidR="00BF243C" w:rsidRPr="0043698D">
              <w:rPr>
                <w:noProof/>
                <w:sz w:val="22"/>
                <w:szCs w:val="22"/>
              </w:rPr>
              <w:t>e puede afectar tu desempeño como voluntario(a)</w:t>
            </w:r>
            <w:r w:rsidR="00CA157E" w:rsidRPr="0043698D">
              <w:rPr>
                <w:noProof/>
                <w:sz w:val="22"/>
                <w:szCs w:val="22"/>
              </w:rPr>
              <w:t xml:space="preserve">, </w:t>
            </w:r>
            <w:r w:rsidRPr="0043698D">
              <w:rPr>
                <w:noProof/>
                <w:sz w:val="22"/>
                <w:szCs w:val="22"/>
              </w:rPr>
              <w:t>En caso que sí, ¿cuál?</w:t>
            </w:r>
          </w:p>
        </w:tc>
      </w:tr>
      <w:tr w:rsidR="006B2D22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D22" w:rsidRPr="0043698D" w:rsidRDefault="006B2D22" w:rsidP="00FD7A1E">
            <w:pPr>
              <w:rPr>
                <w:noProof/>
                <w:sz w:val="22"/>
                <w:szCs w:val="22"/>
              </w:rPr>
            </w:pPr>
          </w:p>
        </w:tc>
      </w:tr>
      <w:tr w:rsidR="006B2D22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D22" w:rsidRPr="0043698D" w:rsidRDefault="006B2D22" w:rsidP="00FD7A1E">
            <w:pPr>
              <w:rPr>
                <w:noProof/>
                <w:sz w:val="22"/>
                <w:szCs w:val="22"/>
              </w:rPr>
            </w:pPr>
          </w:p>
        </w:tc>
      </w:tr>
      <w:tr w:rsidR="006B2D22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D22" w:rsidRPr="0043698D" w:rsidRDefault="006B2D22" w:rsidP="00FD7A1E">
            <w:pPr>
              <w:rPr>
                <w:noProof/>
                <w:sz w:val="22"/>
                <w:szCs w:val="22"/>
              </w:rPr>
            </w:pPr>
            <w:r w:rsidRPr="0043698D">
              <w:rPr>
                <w:noProof/>
                <w:sz w:val="22"/>
                <w:szCs w:val="22"/>
              </w:rPr>
              <w:t>¿Necesitas algún medicamento regularmente? En caso que sí, ¿cuál? Explicar condición</w:t>
            </w:r>
          </w:p>
        </w:tc>
      </w:tr>
      <w:tr w:rsidR="006B2D22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D22" w:rsidRPr="0043698D" w:rsidRDefault="006B2D22" w:rsidP="00FD7A1E">
            <w:pPr>
              <w:rPr>
                <w:noProof/>
                <w:sz w:val="22"/>
                <w:szCs w:val="22"/>
              </w:rPr>
            </w:pPr>
          </w:p>
        </w:tc>
      </w:tr>
      <w:tr w:rsidR="006B2D22" w:rsidRPr="00C2367E" w:rsidTr="0043698D">
        <w:trPr>
          <w:trHeight w:val="127"/>
        </w:trPr>
        <w:tc>
          <w:tcPr>
            <w:tcW w:w="11199" w:type="dxa"/>
            <w:gridSpan w:val="2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D22" w:rsidRPr="0043698D" w:rsidRDefault="006B2D22" w:rsidP="00FD7A1E">
            <w:pPr>
              <w:rPr>
                <w:noProof/>
                <w:sz w:val="22"/>
                <w:szCs w:val="22"/>
              </w:rPr>
            </w:pPr>
          </w:p>
        </w:tc>
      </w:tr>
      <w:tr w:rsidR="00E978FB" w:rsidRPr="00C2367E" w:rsidTr="0043698D">
        <w:tc>
          <w:tcPr>
            <w:tcW w:w="1119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E978FB" w:rsidRPr="0043698D" w:rsidRDefault="00BF243C" w:rsidP="0043698D">
            <w:pPr>
              <w:spacing w:after="0"/>
              <w:rPr>
                <w:b/>
                <w:sz w:val="22"/>
                <w:szCs w:val="22"/>
              </w:rPr>
            </w:pPr>
            <w:r w:rsidRPr="0043698D">
              <w:rPr>
                <w:b/>
                <w:sz w:val="22"/>
                <w:szCs w:val="22"/>
              </w:rPr>
              <w:t xml:space="preserve">20. </w:t>
            </w:r>
            <w:r w:rsidR="00E978FB" w:rsidRPr="0043698D">
              <w:rPr>
                <w:b/>
                <w:sz w:val="22"/>
                <w:szCs w:val="22"/>
              </w:rPr>
              <w:t>C</w:t>
            </w:r>
            <w:r w:rsidR="00063EE3" w:rsidRPr="0043698D">
              <w:rPr>
                <w:b/>
                <w:sz w:val="22"/>
                <w:szCs w:val="22"/>
              </w:rPr>
              <w:t>ontacto en caso de emergencia</w:t>
            </w:r>
          </w:p>
        </w:tc>
      </w:tr>
      <w:tr w:rsidR="00B06E99" w:rsidRPr="00C2367E" w:rsidTr="0043698D">
        <w:tc>
          <w:tcPr>
            <w:tcW w:w="5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99" w:rsidRPr="0043698D" w:rsidRDefault="00E978FB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Nombre</w:t>
            </w:r>
          </w:p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</w:p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99" w:rsidRPr="0043698D" w:rsidRDefault="00E978FB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Parentesco</w:t>
            </w:r>
          </w:p>
        </w:tc>
      </w:tr>
      <w:tr w:rsidR="00E978FB" w:rsidRPr="00C2367E" w:rsidTr="0076088D">
        <w:trPr>
          <w:trHeight w:val="665"/>
        </w:trPr>
        <w:tc>
          <w:tcPr>
            <w:tcW w:w="5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 xml:space="preserve"> Dirección</w:t>
            </w:r>
          </w:p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</w:p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Ciudad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43698D" w:rsidRDefault="00E978FB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País</w:t>
            </w:r>
          </w:p>
        </w:tc>
      </w:tr>
      <w:tr w:rsidR="0076088D" w:rsidRPr="00C2367E" w:rsidTr="00221096"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8D" w:rsidRPr="0043698D" w:rsidRDefault="0076088D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Teléfono casa</w:t>
            </w:r>
          </w:p>
        </w:tc>
        <w:tc>
          <w:tcPr>
            <w:tcW w:w="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8D" w:rsidRPr="0043698D" w:rsidRDefault="0076088D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42.  Teléfono trabajo</w:t>
            </w:r>
          </w:p>
        </w:tc>
        <w:tc>
          <w:tcPr>
            <w:tcW w:w="5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8D" w:rsidRPr="0043698D" w:rsidRDefault="0076088D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Correo electrónico</w:t>
            </w:r>
          </w:p>
          <w:p w:rsidR="0076088D" w:rsidRPr="0043698D" w:rsidRDefault="0076088D" w:rsidP="0043698D">
            <w:pPr>
              <w:spacing w:after="0"/>
              <w:rPr>
                <w:sz w:val="22"/>
                <w:szCs w:val="22"/>
              </w:rPr>
            </w:pPr>
          </w:p>
          <w:p w:rsidR="0076088D" w:rsidRPr="0043698D" w:rsidRDefault="0076088D" w:rsidP="0043698D">
            <w:pPr>
              <w:spacing w:after="0"/>
              <w:rPr>
                <w:sz w:val="22"/>
                <w:szCs w:val="22"/>
              </w:rPr>
            </w:pPr>
          </w:p>
        </w:tc>
      </w:tr>
      <w:tr w:rsidR="00063EE3" w:rsidRPr="00C2367E" w:rsidTr="0043698D">
        <w:tc>
          <w:tcPr>
            <w:tcW w:w="1119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EE3" w:rsidRPr="0043698D" w:rsidRDefault="00063EE3" w:rsidP="00BF243C">
            <w:pPr>
              <w:rPr>
                <w:sz w:val="22"/>
                <w:szCs w:val="22"/>
              </w:rPr>
            </w:pPr>
          </w:p>
        </w:tc>
      </w:tr>
      <w:tr w:rsidR="00063EE3" w:rsidRPr="00C2367E" w:rsidTr="0043698D">
        <w:tc>
          <w:tcPr>
            <w:tcW w:w="57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63EE3" w:rsidRPr="0043698D" w:rsidRDefault="00BF243C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21</w:t>
            </w:r>
            <w:r w:rsidR="00063EE3" w:rsidRPr="0043698D">
              <w:rPr>
                <w:sz w:val="22"/>
                <w:szCs w:val="22"/>
              </w:rPr>
              <w:t xml:space="preserve">  Fecha  </w:t>
            </w:r>
            <w:r w:rsidR="00063EE3" w:rsidRPr="0043698D">
              <w:rPr>
                <w:i/>
                <w:sz w:val="22"/>
                <w:szCs w:val="22"/>
              </w:rPr>
              <w:t>(día, mes, año)</w:t>
            </w:r>
          </w:p>
          <w:p w:rsidR="00063EE3" w:rsidRPr="0043698D" w:rsidRDefault="00063EE3" w:rsidP="004369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5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63EE3" w:rsidRPr="0043698D" w:rsidRDefault="00BF243C" w:rsidP="0043698D">
            <w:pPr>
              <w:spacing w:after="0"/>
              <w:rPr>
                <w:sz w:val="22"/>
                <w:szCs w:val="22"/>
              </w:rPr>
            </w:pPr>
            <w:r w:rsidRPr="0043698D">
              <w:rPr>
                <w:sz w:val="22"/>
                <w:szCs w:val="22"/>
              </w:rPr>
              <w:t>22</w:t>
            </w:r>
            <w:r w:rsidR="00063EE3" w:rsidRPr="0043698D">
              <w:rPr>
                <w:sz w:val="22"/>
                <w:szCs w:val="22"/>
              </w:rPr>
              <w:t xml:space="preserve">.  </w:t>
            </w:r>
            <w:r w:rsidRPr="0043698D">
              <w:rPr>
                <w:sz w:val="22"/>
                <w:szCs w:val="22"/>
              </w:rPr>
              <w:t xml:space="preserve">Nombre y </w:t>
            </w:r>
            <w:r w:rsidR="00063EE3" w:rsidRPr="0043698D">
              <w:rPr>
                <w:sz w:val="22"/>
                <w:szCs w:val="22"/>
              </w:rPr>
              <w:t>Firma</w:t>
            </w:r>
            <w:r w:rsidRPr="0043698D">
              <w:rPr>
                <w:sz w:val="22"/>
                <w:szCs w:val="22"/>
              </w:rPr>
              <w:t xml:space="preserve"> del interesado (a).</w:t>
            </w:r>
          </w:p>
          <w:p w:rsidR="00063EE3" w:rsidRPr="0043698D" w:rsidRDefault="00063EE3" w:rsidP="0043698D">
            <w:pPr>
              <w:spacing w:after="0"/>
              <w:rPr>
                <w:sz w:val="22"/>
                <w:szCs w:val="22"/>
              </w:rPr>
            </w:pPr>
          </w:p>
          <w:p w:rsidR="00063EE3" w:rsidRPr="0043698D" w:rsidRDefault="00063EE3" w:rsidP="0043698D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B06E99" w:rsidRDefault="00B06E99" w:rsidP="008A2FF1">
      <w:pPr>
        <w:pStyle w:val="Heading1"/>
        <w:numPr>
          <w:ilvl w:val="0"/>
          <w:numId w:val="0"/>
        </w:numPr>
      </w:pPr>
    </w:p>
    <w:sectPr w:rsidR="00B06E99" w:rsidSect="00F14A92">
      <w:headerReference w:type="default" r:id="rId7"/>
      <w:footerReference w:type="default" r:id="rId8"/>
      <w:pgSz w:w="12242" w:h="15842" w:code="1"/>
      <w:pgMar w:top="2240" w:right="476" w:bottom="964" w:left="1134" w:header="51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0C" w:rsidRDefault="00CC100C">
      <w:r>
        <w:separator/>
      </w:r>
    </w:p>
  </w:endnote>
  <w:endnote w:type="continuationSeparator" w:id="0">
    <w:p w:rsidR="00CC100C" w:rsidRDefault="00C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5" w:rsidRPr="00A42408" w:rsidRDefault="00A42408" w:rsidP="00A42408">
    <w:pPr>
      <w:pStyle w:val="Footer"/>
      <w:jc w:val="right"/>
    </w:pPr>
    <w:r>
      <w:t>Programa de voluntariado Fundación Cántaro Azul, A.C.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0C" w:rsidRDefault="00CC100C">
      <w:r>
        <w:separator/>
      </w:r>
    </w:p>
  </w:footnote>
  <w:footnote w:type="continuationSeparator" w:id="0">
    <w:p w:rsidR="00CC100C" w:rsidRDefault="00CC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5" w:rsidRDefault="00CC100C">
    <w:pPr>
      <w:framePr w:hSpace="141" w:wrap="around" w:vAnchor="page" w:hAnchor="page" w:x="12600" w:y="393"/>
    </w:pPr>
    <w:r>
      <w:rPr>
        <w:rFonts w:ascii="Tahoma" w:hAnsi="Tahoma"/>
        <w:noProof/>
      </w:rPr>
      <w:object w:dxaOrig="2025" w:dyaOrig="2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.75pt;height:47.75pt;mso-width-percent:0;mso-height-percent:0;mso-width-percent:0;mso-height-percent:0" fillcolor="window">
          <v:imagedata r:id="rId1" o:title=""/>
        </v:shape>
        <o:OLEObject Type="Embed" ProgID="PBrush" ShapeID="_x0000_i1025" DrawAspect="Content" ObjectID="_1584176340" r:id="rId2"/>
      </w:object>
    </w:r>
  </w:p>
  <w:p w:rsidR="00DE3904" w:rsidRDefault="003F2D82" w:rsidP="00E80555">
    <w:pPr>
      <w:pStyle w:val="Header"/>
      <w:tabs>
        <w:tab w:val="clear" w:pos="4252"/>
        <w:tab w:val="clear" w:pos="8504"/>
        <w:tab w:val="left" w:pos="8080"/>
        <w:tab w:val="left" w:pos="8931"/>
      </w:tabs>
      <w:spacing w:after="0"/>
      <w:ind w:left="1134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-250190</wp:posOffset>
          </wp:positionV>
          <wp:extent cx="1124585" cy="624205"/>
          <wp:effectExtent l="0" t="0" r="0" b="0"/>
          <wp:wrapNone/>
          <wp:docPr id="13" name="Picture 13" descr="cantaroazul(300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ntaroazul(300)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04" w:rsidRDefault="00DE3904" w:rsidP="00E80555">
    <w:pPr>
      <w:pStyle w:val="Header"/>
      <w:tabs>
        <w:tab w:val="clear" w:pos="4252"/>
        <w:tab w:val="clear" w:pos="8504"/>
        <w:tab w:val="left" w:pos="8080"/>
        <w:tab w:val="left" w:pos="8931"/>
      </w:tabs>
      <w:spacing w:after="0"/>
      <w:ind w:left="1134"/>
      <w:rPr>
        <w:sz w:val="20"/>
      </w:rPr>
    </w:pPr>
  </w:p>
  <w:p w:rsidR="00092B45" w:rsidRDefault="00092B45" w:rsidP="00E80555">
    <w:pPr>
      <w:pStyle w:val="Header"/>
      <w:tabs>
        <w:tab w:val="clear" w:pos="4252"/>
        <w:tab w:val="clear" w:pos="8504"/>
        <w:tab w:val="left" w:pos="8080"/>
        <w:tab w:val="left" w:pos="8931"/>
      </w:tabs>
      <w:spacing w:after="0"/>
      <w:ind w:left="1134"/>
      <w:rPr>
        <w:sz w:val="20"/>
      </w:rPr>
    </w:pPr>
  </w:p>
  <w:p w:rsidR="00092B45" w:rsidRPr="00097942" w:rsidRDefault="00A42408" w:rsidP="00F14A92">
    <w:pPr>
      <w:pStyle w:val="Header"/>
      <w:pBdr>
        <w:top w:val="single" w:sz="4" w:space="1" w:color="auto"/>
        <w:bottom w:val="single" w:sz="8" w:space="2" w:color="auto"/>
      </w:pBdr>
      <w:tabs>
        <w:tab w:val="clear" w:pos="4252"/>
        <w:tab w:val="clear" w:pos="8504"/>
        <w:tab w:val="left" w:pos="8080"/>
        <w:tab w:val="left" w:pos="8931"/>
      </w:tabs>
      <w:spacing w:after="0"/>
      <w:ind w:left="-567" w:firstLine="426"/>
      <w:rPr>
        <w:sz w:val="20"/>
      </w:rPr>
    </w:pPr>
    <w:r>
      <w:rPr>
        <w:b/>
        <w:sz w:val="20"/>
      </w:rPr>
      <w:t>SOLICITUD DE INGRESO</w:t>
    </w:r>
    <w:r w:rsidR="00092B45">
      <w:rPr>
        <w:sz w:val="20"/>
      </w:rPr>
      <w:tab/>
    </w:r>
    <w:r w:rsidR="00092B45" w:rsidRPr="00097942">
      <w:rPr>
        <w:sz w:val="20"/>
      </w:rPr>
      <w:t xml:space="preserve">Página: </w:t>
    </w:r>
    <w:r w:rsidR="000A40AD" w:rsidRPr="00097942">
      <w:rPr>
        <w:rStyle w:val="PageNumber"/>
        <w:sz w:val="20"/>
      </w:rPr>
      <w:fldChar w:fldCharType="begin"/>
    </w:r>
    <w:r w:rsidR="00092B45" w:rsidRPr="00097942">
      <w:rPr>
        <w:rStyle w:val="PageNumber"/>
        <w:sz w:val="20"/>
      </w:rPr>
      <w:instrText xml:space="preserve"> PAGE </w:instrText>
    </w:r>
    <w:r w:rsidR="000A40AD" w:rsidRPr="00097942">
      <w:rPr>
        <w:rStyle w:val="PageNumber"/>
        <w:sz w:val="20"/>
      </w:rPr>
      <w:fldChar w:fldCharType="separate"/>
    </w:r>
    <w:r w:rsidR="00104CA4">
      <w:rPr>
        <w:rStyle w:val="PageNumber"/>
        <w:noProof/>
        <w:sz w:val="20"/>
      </w:rPr>
      <w:t>2</w:t>
    </w:r>
    <w:r w:rsidR="000A40AD" w:rsidRPr="00097942">
      <w:rPr>
        <w:rStyle w:val="PageNumber"/>
        <w:sz w:val="20"/>
      </w:rPr>
      <w:fldChar w:fldCharType="end"/>
    </w:r>
    <w:r w:rsidR="00097942" w:rsidRPr="00097942">
      <w:rPr>
        <w:rStyle w:val="PageNumber"/>
        <w:sz w:val="20"/>
      </w:rPr>
      <w:t xml:space="preserve"> de </w:t>
    </w:r>
    <w:r w:rsidR="00097942" w:rsidRPr="00097942">
      <w:rPr>
        <w:rStyle w:val="PageNumber"/>
        <w:sz w:val="20"/>
      </w:rPr>
      <w:fldChar w:fldCharType="begin"/>
    </w:r>
    <w:r w:rsidR="00097942" w:rsidRPr="00097942">
      <w:rPr>
        <w:rStyle w:val="PageNumber"/>
        <w:sz w:val="20"/>
      </w:rPr>
      <w:instrText xml:space="preserve"> NUMPAGES </w:instrText>
    </w:r>
    <w:r w:rsidR="00097942" w:rsidRPr="00097942">
      <w:rPr>
        <w:rStyle w:val="PageNumber"/>
        <w:sz w:val="20"/>
      </w:rPr>
      <w:fldChar w:fldCharType="separate"/>
    </w:r>
    <w:r w:rsidR="00104CA4">
      <w:rPr>
        <w:rStyle w:val="PageNumber"/>
        <w:noProof/>
        <w:sz w:val="20"/>
      </w:rPr>
      <w:t>3</w:t>
    </w:r>
    <w:r w:rsidR="00097942" w:rsidRPr="00097942">
      <w:rPr>
        <w:rStyle w:val="PageNumber"/>
        <w:sz w:val="20"/>
      </w:rPr>
      <w:fldChar w:fldCharType="end"/>
    </w:r>
    <w:r w:rsidR="00092B45" w:rsidRPr="00097942">
      <w:rPr>
        <w:rStyle w:val="PageNumber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29D"/>
    <w:multiLevelType w:val="singleLevel"/>
    <w:tmpl w:val="6E02D41A"/>
    <w:lvl w:ilvl="0">
      <w:start w:val="1"/>
      <w:numFmt w:val="decimal"/>
      <w:pStyle w:val="Graficatitulo"/>
      <w:lvlText w:val="Gráfica %1.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2AAF3434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3" w15:restartNumberingAfterBreak="0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29"/>
    <w:rsid w:val="00011BEF"/>
    <w:rsid w:val="000524C0"/>
    <w:rsid w:val="00063EE3"/>
    <w:rsid w:val="00084DA9"/>
    <w:rsid w:val="00092B45"/>
    <w:rsid w:val="00097942"/>
    <w:rsid w:val="000A40AD"/>
    <w:rsid w:val="000D7C66"/>
    <w:rsid w:val="0010352F"/>
    <w:rsid w:val="00104CA4"/>
    <w:rsid w:val="00107A18"/>
    <w:rsid w:val="00116510"/>
    <w:rsid w:val="00155D5F"/>
    <w:rsid w:val="00171F29"/>
    <w:rsid w:val="001862B7"/>
    <w:rsid w:val="001A4CA9"/>
    <w:rsid w:val="00207E72"/>
    <w:rsid w:val="002217C8"/>
    <w:rsid w:val="00236940"/>
    <w:rsid w:val="00257154"/>
    <w:rsid w:val="00280CFF"/>
    <w:rsid w:val="00297821"/>
    <w:rsid w:val="002A123E"/>
    <w:rsid w:val="002B6469"/>
    <w:rsid w:val="002B73B2"/>
    <w:rsid w:val="002C1463"/>
    <w:rsid w:val="0035278D"/>
    <w:rsid w:val="00354334"/>
    <w:rsid w:val="003701BB"/>
    <w:rsid w:val="00390460"/>
    <w:rsid w:val="00397167"/>
    <w:rsid w:val="003C57A2"/>
    <w:rsid w:val="003C6747"/>
    <w:rsid w:val="003F2D82"/>
    <w:rsid w:val="00414E12"/>
    <w:rsid w:val="004242EC"/>
    <w:rsid w:val="0043698D"/>
    <w:rsid w:val="00451B2F"/>
    <w:rsid w:val="0045432E"/>
    <w:rsid w:val="00481C67"/>
    <w:rsid w:val="004A090D"/>
    <w:rsid w:val="004B0DD3"/>
    <w:rsid w:val="005160FC"/>
    <w:rsid w:val="005170E0"/>
    <w:rsid w:val="00534C64"/>
    <w:rsid w:val="00547ACE"/>
    <w:rsid w:val="00572342"/>
    <w:rsid w:val="005A0A2C"/>
    <w:rsid w:val="005C25D0"/>
    <w:rsid w:val="006559EC"/>
    <w:rsid w:val="00662C41"/>
    <w:rsid w:val="00682A42"/>
    <w:rsid w:val="006B2D22"/>
    <w:rsid w:val="006B3A56"/>
    <w:rsid w:val="006C636B"/>
    <w:rsid w:val="006D3BCF"/>
    <w:rsid w:val="006F70C7"/>
    <w:rsid w:val="00730C99"/>
    <w:rsid w:val="0076088D"/>
    <w:rsid w:val="00814087"/>
    <w:rsid w:val="00851A5D"/>
    <w:rsid w:val="00865391"/>
    <w:rsid w:val="00890B34"/>
    <w:rsid w:val="00897DAF"/>
    <w:rsid w:val="008A2FF1"/>
    <w:rsid w:val="008D2843"/>
    <w:rsid w:val="008E2C47"/>
    <w:rsid w:val="008F3C44"/>
    <w:rsid w:val="0090123D"/>
    <w:rsid w:val="00911F1A"/>
    <w:rsid w:val="00925761"/>
    <w:rsid w:val="009625D2"/>
    <w:rsid w:val="00980CA0"/>
    <w:rsid w:val="009B0117"/>
    <w:rsid w:val="009B3755"/>
    <w:rsid w:val="009D32BA"/>
    <w:rsid w:val="00A15A4E"/>
    <w:rsid w:val="00A42408"/>
    <w:rsid w:val="00A42422"/>
    <w:rsid w:val="00A86FF9"/>
    <w:rsid w:val="00A87A71"/>
    <w:rsid w:val="00AA530D"/>
    <w:rsid w:val="00AA6399"/>
    <w:rsid w:val="00AD21E0"/>
    <w:rsid w:val="00AE418E"/>
    <w:rsid w:val="00B06E99"/>
    <w:rsid w:val="00B33A8C"/>
    <w:rsid w:val="00B41838"/>
    <w:rsid w:val="00B56893"/>
    <w:rsid w:val="00B812BB"/>
    <w:rsid w:val="00B8467B"/>
    <w:rsid w:val="00BA5FB7"/>
    <w:rsid w:val="00BE6D6F"/>
    <w:rsid w:val="00BF243C"/>
    <w:rsid w:val="00C11BD1"/>
    <w:rsid w:val="00C2367E"/>
    <w:rsid w:val="00C275F1"/>
    <w:rsid w:val="00C35326"/>
    <w:rsid w:val="00C848AB"/>
    <w:rsid w:val="00CA157E"/>
    <w:rsid w:val="00CC100C"/>
    <w:rsid w:val="00CC2EC0"/>
    <w:rsid w:val="00CF1B48"/>
    <w:rsid w:val="00D04D34"/>
    <w:rsid w:val="00D04FBD"/>
    <w:rsid w:val="00D05B95"/>
    <w:rsid w:val="00D2005F"/>
    <w:rsid w:val="00D239B4"/>
    <w:rsid w:val="00D6673F"/>
    <w:rsid w:val="00D80800"/>
    <w:rsid w:val="00DA1345"/>
    <w:rsid w:val="00DB39CD"/>
    <w:rsid w:val="00DE3904"/>
    <w:rsid w:val="00DE5138"/>
    <w:rsid w:val="00E117A3"/>
    <w:rsid w:val="00E178D1"/>
    <w:rsid w:val="00E35611"/>
    <w:rsid w:val="00E37070"/>
    <w:rsid w:val="00E4124A"/>
    <w:rsid w:val="00E66351"/>
    <w:rsid w:val="00E71010"/>
    <w:rsid w:val="00E80555"/>
    <w:rsid w:val="00E9338D"/>
    <w:rsid w:val="00E964C7"/>
    <w:rsid w:val="00E978FB"/>
    <w:rsid w:val="00F14A92"/>
    <w:rsid w:val="00F151A3"/>
    <w:rsid w:val="00F52376"/>
    <w:rsid w:val="00FB016A"/>
    <w:rsid w:val="00FD7535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BE9B3E2-9382-4AC8-9881-1F68AE1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ficatitulo">
    <w:name w:val="Grafica titulo"/>
    <w:basedOn w:val="Normal"/>
    <w:pPr>
      <w:keepNext/>
      <w:numPr>
        <w:numId w:val="1"/>
      </w:numPr>
    </w:pPr>
    <w:rPr>
      <w:b/>
    </w:rPr>
  </w:style>
  <w:style w:type="paragraph" w:customStyle="1" w:styleId="Tablatitulo">
    <w:name w:val="Tabla titulo"/>
    <w:basedOn w:val="Normal"/>
    <w:next w:val="Normal"/>
    <w:pPr>
      <w:keepNext/>
      <w:tabs>
        <w:tab w:val="num" w:pos="1080"/>
      </w:tabs>
      <w:spacing w:before="120"/>
      <w:ind w:left="284" w:hanging="284"/>
    </w:pPr>
    <w:rPr>
      <w:b/>
    </w:rPr>
  </w:style>
  <w:style w:type="paragraph" w:customStyle="1" w:styleId="Numerado">
    <w:name w:val="Numerado"/>
    <w:basedOn w:val="Normal"/>
    <w:pPr>
      <w:tabs>
        <w:tab w:val="num" w:pos="360"/>
      </w:tabs>
      <w:spacing w:before="120"/>
      <w:ind w:left="284" w:hanging="284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TituloPrincipal">
    <w:name w:val="Titulo Principal"/>
    <w:basedOn w:val="Normal"/>
    <w:next w:val="Normal"/>
    <w:pPr>
      <w:widowControl w:val="0"/>
      <w:spacing w:before="120" w:after="240"/>
      <w:jc w:val="center"/>
      <w:outlineLvl w:val="0"/>
    </w:pPr>
    <w:rPr>
      <w:b/>
      <w:smallCaps/>
      <w:noProof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Vieta2">
    <w:name w:val="Viñeta 2"/>
    <w:basedOn w:val="Vieta1"/>
    <w:pPr>
      <w:numPr>
        <w:numId w:val="3"/>
      </w:numPr>
      <w:spacing w:after="0"/>
      <w:outlineLvl w:val="3"/>
    </w:pPr>
  </w:style>
  <w:style w:type="paragraph" w:customStyle="1" w:styleId="Vieta1">
    <w:name w:val="Viñeta 1"/>
    <w:basedOn w:val="Normal"/>
    <w:pPr>
      <w:numPr>
        <w:numId w:val="2"/>
      </w:numPr>
      <w:tabs>
        <w:tab w:val="clear" w:pos="360"/>
      </w:tabs>
    </w:pPr>
  </w:style>
  <w:style w:type="paragraph" w:styleId="BodyText">
    <w:name w:val="Body Text"/>
    <w:basedOn w:val="Normal"/>
    <w:pPr>
      <w:spacing w:after="0"/>
    </w:pPr>
    <w:rPr>
      <w:rFonts w:ascii="Arial" w:hAnsi="Arial"/>
      <w:kern w:val="28"/>
      <w:lang w:val="es-ES_tradnl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spacing w:after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spacing w:after="0"/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18"/>
    </w:rPr>
  </w:style>
  <w:style w:type="paragraph" w:styleId="BodyText2">
    <w:name w:val="Body Text 2"/>
    <w:basedOn w:val="Normal"/>
    <w:pPr>
      <w:spacing w:after="0"/>
      <w:ind w:right="1872"/>
      <w:jc w:val="left"/>
    </w:pPr>
    <w:rPr>
      <w:sz w:val="16"/>
      <w:lang w:val="es-MX"/>
    </w:rPr>
  </w:style>
  <w:style w:type="paragraph" w:customStyle="1" w:styleId="1Paragraph">
    <w:name w:val="1Paragraph"/>
    <w:rsid w:val="00236940"/>
    <w:pPr>
      <w:tabs>
        <w:tab w:val="left" w:pos="720"/>
      </w:tabs>
      <w:ind w:left="720" w:hanging="720"/>
    </w:pPr>
    <w:rPr>
      <w:snapToGrid w:val="0"/>
      <w:sz w:val="24"/>
      <w:lang w:val="en-US" w:eastAsia="es-ES"/>
    </w:rPr>
  </w:style>
  <w:style w:type="table" w:styleId="TableGrid">
    <w:name w:val="Table Grid"/>
    <w:basedOn w:val="TableNormal"/>
    <w:rsid w:val="00AE418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Archivos%20de%20programa\Microsoft%20Office\Plantillas\Plantilla%20Documentacion%20Calidad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Office\Plantillas\Plantilla Documentacion Calidad2.dot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formatos politicas</vt:lpstr>
    </vt:vector>
  </TitlesOfParts>
  <Company>Jucum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formatos politicas</dc:title>
  <dc:subject/>
  <dc:creator>Programa de Fisicoquímica Ambiental</dc:creator>
  <cp:keywords/>
  <dc:description/>
  <cp:lastModifiedBy>McCalister Russell</cp:lastModifiedBy>
  <cp:revision>2</cp:revision>
  <cp:lastPrinted>2011-05-11T16:36:00Z</cp:lastPrinted>
  <dcterms:created xsi:type="dcterms:W3CDTF">2018-04-02T19:12:00Z</dcterms:created>
  <dcterms:modified xsi:type="dcterms:W3CDTF">2018-04-02T19:12:00Z</dcterms:modified>
</cp:coreProperties>
</file>